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5EBC" w14:textId="77777777" w:rsidR="00405B11" w:rsidRPr="00F0152E" w:rsidRDefault="00153F77" w:rsidP="00735640">
      <w:pPr>
        <w:pStyle w:val="Overskrift2"/>
        <w:jc w:val="center"/>
        <w:rPr>
          <w:sz w:val="36"/>
          <w:szCs w:val="36"/>
        </w:rPr>
      </w:pPr>
      <w:r w:rsidRPr="00F0152E">
        <w:rPr>
          <w:sz w:val="36"/>
          <w:szCs w:val="36"/>
        </w:rPr>
        <w:t>Søknadskjema for opptak i spesialgruppe i LRKH</w:t>
      </w:r>
    </w:p>
    <w:p w14:paraId="4EEC404B" w14:textId="77777777" w:rsidR="00735640" w:rsidRDefault="00735640" w:rsidP="00F0152E">
      <w:pPr>
        <w:spacing w:after="0" w:line="240" w:lineRule="auto"/>
        <w:jc w:val="center"/>
      </w:pPr>
      <w:r>
        <w:t>Søknadsfrist til gruppene er 1. november og 1. mai</w:t>
      </w:r>
    </w:p>
    <w:p w14:paraId="586B4999" w14:textId="77777777" w:rsidR="00F0152E" w:rsidRPr="00735640" w:rsidRDefault="00F0152E" w:rsidP="00F0152E">
      <w:pPr>
        <w:spacing w:after="0" w:line="240" w:lineRule="auto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5"/>
        <w:gridCol w:w="130"/>
        <w:gridCol w:w="142"/>
        <w:gridCol w:w="822"/>
        <w:gridCol w:w="546"/>
        <w:gridCol w:w="275"/>
        <w:gridCol w:w="973"/>
        <w:gridCol w:w="417"/>
        <w:gridCol w:w="280"/>
        <w:gridCol w:w="531"/>
        <w:gridCol w:w="1785"/>
        <w:gridCol w:w="165"/>
        <w:gridCol w:w="1339"/>
      </w:tblGrid>
      <w:tr w:rsidR="00153F77" w:rsidRPr="00735640" w14:paraId="6BBCB136" w14:textId="77777777" w:rsidTr="00DF7A8F">
        <w:tc>
          <w:tcPr>
            <w:tcW w:w="1785" w:type="dxa"/>
            <w:gridSpan w:val="2"/>
          </w:tcPr>
          <w:p w14:paraId="26F34FF2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Navn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5F4EB6D4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50" w:type="dxa"/>
            <w:gridSpan w:val="2"/>
          </w:tcPr>
          <w:p w14:paraId="69C8BA8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proofErr w:type="spellStart"/>
            <w:r w:rsidRPr="00735640">
              <w:rPr>
                <w:b/>
                <w:sz w:val="24"/>
                <w:szCs w:val="24"/>
              </w:rPr>
              <w:t>Medlemsnr</w:t>
            </w:r>
            <w:proofErr w:type="spellEnd"/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54A8D33D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53F77" w:rsidRPr="00735640" w14:paraId="66959FF5" w14:textId="77777777" w:rsidTr="00DF7A8F">
        <w:tc>
          <w:tcPr>
            <w:tcW w:w="1785" w:type="dxa"/>
            <w:gridSpan w:val="2"/>
          </w:tcPr>
          <w:p w14:paraId="40E74D9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E-post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04988621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50" w:type="dxa"/>
            <w:gridSpan w:val="2"/>
          </w:tcPr>
          <w:p w14:paraId="6A5E6585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Medlem siden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42698EBC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53F77" w:rsidRPr="00735640" w14:paraId="23B36982" w14:textId="77777777" w:rsidTr="00DF7A8F">
        <w:tc>
          <w:tcPr>
            <w:tcW w:w="1785" w:type="dxa"/>
            <w:gridSpan w:val="2"/>
          </w:tcPr>
          <w:p w14:paraId="152655CB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Telefon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7AB613C6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50" w:type="dxa"/>
            <w:gridSpan w:val="2"/>
          </w:tcPr>
          <w:p w14:paraId="36219AA0" w14:textId="77777777" w:rsidR="00153F77" w:rsidRPr="00581D2E" w:rsidRDefault="00581D2E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ID kort</w:t>
            </w:r>
            <w:r>
              <w:rPr>
                <w:b/>
                <w:sz w:val="24"/>
                <w:szCs w:val="24"/>
              </w:rPr>
              <w:t xml:space="preserve"> gyldig til:</w:t>
            </w:r>
          </w:p>
        </w:tc>
        <w:tc>
          <w:tcPr>
            <w:tcW w:w="1339" w:type="dxa"/>
          </w:tcPr>
          <w:p w14:paraId="4235C42A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C1DD7" w:rsidRPr="00735640" w14:paraId="774D09A8" w14:textId="77777777" w:rsidTr="00DF7A8F">
        <w:tc>
          <w:tcPr>
            <w:tcW w:w="1785" w:type="dxa"/>
            <w:gridSpan w:val="2"/>
          </w:tcPr>
          <w:p w14:paraId="34E3696F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Postadresse:</w:t>
            </w:r>
          </w:p>
        </w:tc>
        <w:tc>
          <w:tcPr>
            <w:tcW w:w="3986" w:type="dxa"/>
            <w:gridSpan w:val="8"/>
          </w:tcPr>
          <w:p w14:paraId="13508C90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50" w:type="dxa"/>
            <w:gridSpan w:val="2"/>
          </w:tcPr>
          <w:p w14:paraId="142D1D7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21D158EC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C1DD7" w:rsidRPr="00735640" w14:paraId="0D8AB570" w14:textId="77777777" w:rsidTr="00DF7A8F">
        <w:tc>
          <w:tcPr>
            <w:tcW w:w="1785" w:type="dxa"/>
            <w:gridSpan w:val="2"/>
          </w:tcPr>
          <w:p w14:paraId="61786D83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Arbeidsgiver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6"/>
          </w:tcPr>
          <w:p w14:paraId="640E219D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61" w:type="dxa"/>
            <w:gridSpan w:val="4"/>
          </w:tcPr>
          <w:p w14:paraId="0D2C7AE0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Bosatt på Svalbard siden:</w:t>
            </w:r>
          </w:p>
        </w:tc>
        <w:tc>
          <w:tcPr>
            <w:tcW w:w="1339" w:type="dxa"/>
          </w:tcPr>
          <w:p w14:paraId="7E7299F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" w:name="Tekst3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C41E9" w:rsidRPr="00735640" w14:paraId="4536822C" w14:textId="77777777" w:rsidTr="00DF7A8F">
        <w:trPr>
          <w:trHeight w:val="807"/>
        </w:trPr>
        <w:tc>
          <w:tcPr>
            <w:tcW w:w="2749" w:type="dxa"/>
            <w:gridSpan w:val="4"/>
          </w:tcPr>
          <w:p w14:paraId="1D5F4F73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jobb:</w:t>
            </w:r>
          </w:p>
        </w:tc>
        <w:tc>
          <w:tcPr>
            <w:tcW w:w="6311" w:type="dxa"/>
            <w:gridSpan w:val="9"/>
          </w:tcPr>
          <w:p w14:paraId="6C77A65F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" w:name="Tekst8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F7A8F" w:rsidRPr="00735640" w14:paraId="0731D076" w14:textId="77777777" w:rsidTr="00DF7A8F">
        <w:tc>
          <w:tcPr>
            <w:tcW w:w="1785" w:type="dxa"/>
            <w:gridSpan w:val="2"/>
          </w:tcPr>
          <w:p w14:paraId="572CAEF8" w14:textId="77777777" w:rsidR="00DF7A8F" w:rsidRPr="00735640" w:rsidRDefault="00DF7A8F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Søker opptak i:</w:t>
            </w:r>
          </w:p>
        </w:tc>
        <w:tc>
          <w:tcPr>
            <w:tcW w:w="3455" w:type="dxa"/>
            <w:gridSpan w:val="7"/>
          </w:tcPr>
          <w:p w14:paraId="684149E4" w14:textId="0F607FF3" w:rsidR="00DF7A8F" w:rsidRPr="003D0629" w:rsidRDefault="00DF7A8F" w:rsidP="00153F77">
            <w:pPr>
              <w:rPr>
                <w:b/>
                <w:sz w:val="24"/>
                <w:szCs w:val="24"/>
                <w:vertAlign w:val="superscript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636D6A">
              <w:rPr>
                <w:b/>
                <w:sz w:val="24"/>
                <w:szCs w:val="24"/>
              </w:rPr>
            </w:r>
            <w:r w:rsidR="00636D6A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1"/>
            <w:r w:rsidRPr="00581D2E">
              <w:rPr>
                <w:b/>
                <w:sz w:val="24"/>
                <w:szCs w:val="24"/>
              </w:rPr>
              <w:t xml:space="preserve"> Bregruppa</w:t>
            </w:r>
            <w:r w:rsidR="003D0629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0" w:type="dxa"/>
            <w:gridSpan w:val="4"/>
          </w:tcPr>
          <w:p w14:paraId="7DB7973C" w14:textId="77777777" w:rsidR="00DF7A8F" w:rsidRPr="00581D2E" w:rsidRDefault="00DF7A8F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3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636D6A">
              <w:rPr>
                <w:b/>
                <w:sz w:val="24"/>
                <w:szCs w:val="24"/>
              </w:rPr>
            </w:r>
            <w:r w:rsidR="00636D6A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2"/>
            <w:r w:rsidRPr="00581D2E">
              <w:rPr>
                <w:b/>
                <w:sz w:val="24"/>
                <w:szCs w:val="24"/>
              </w:rPr>
              <w:t xml:space="preserve"> Skredgruppa</w:t>
            </w:r>
          </w:p>
        </w:tc>
      </w:tr>
      <w:tr w:rsidR="00735640" w:rsidRPr="00581D2E" w14:paraId="14D4A636" w14:textId="77777777" w:rsidTr="00DF7A8F">
        <w:tc>
          <w:tcPr>
            <w:tcW w:w="9060" w:type="dxa"/>
            <w:gridSpan w:val="13"/>
          </w:tcPr>
          <w:p w14:paraId="1D16F57E" w14:textId="77777777" w:rsidR="00735640" w:rsidRPr="00581D2E" w:rsidRDefault="00735640" w:rsidP="00735640">
            <w:pPr>
              <w:jc w:val="center"/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 xml:space="preserve">Relevante kurs i Røde Kors Hjelpekorps / andre </w:t>
            </w:r>
            <w:r w:rsidR="00581D2E">
              <w:rPr>
                <w:b/>
                <w:sz w:val="24"/>
                <w:szCs w:val="24"/>
              </w:rPr>
              <w:t xml:space="preserve">relevante </w:t>
            </w:r>
            <w:r w:rsidRPr="00581D2E">
              <w:rPr>
                <w:b/>
                <w:sz w:val="24"/>
                <w:szCs w:val="24"/>
              </w:rPr>
              <w:t>kurs</w:t>
            </w:r>
          </w:p>
        </w:tc>
      </w:tr>
      <w:tr w:rsidR="00735640" w:rsidRPr="00581D2E" w14:paraId="6117B953" w14:textId="77777777" w:rsidTr="00DF7A8F">
        <w:tc>
          <w:tcPr>
            <w:tcW w:w="3295" w:type="dxa"/>
            <w:gridSpan w:val="5"/>
          </w:tcPr>
          <w:p w14:paraId="3CF92B60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248" w:type="dxa"/>
            <w:gridSpan w:val="2"/>
          </w:tcPr>
          <w:p w14:paraId="3E01DFD6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3013" w:type="dxa"/>
            <w:gridSpan w:val="4"/>
          </w:tcPr>
          <w:p w14:paraId="68F4E60A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504" w:type="dxa"/>
            <w:gridSpan w:val="2"/>
          </w:tcPr>
          <w:p w14:paraId="1629EA8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</w:tr>
      <w:tr w:rsidR="00735640" w:rsidRPr="00581D2E" w14:paraId="462CB965" w14:textId="77777777" w:rsidTr="00DF7A8F">
        <w:tc>
          <w:tcPr>
            <w:tcW w:w="3295" w:type="dxa"/>
            <w:gridSpan w:val="5"/>
          </w:tcPr>
          <w:p w14:paraId="662D9565" w14:textId="69162060" w:rsidR="00735640" w:rsidRPr="00581D2E" w:rsidRDefault="00851EBE" w:rsidP="00153F77">
            <w:pPr>
              <w:rPr>
                <w:sz w:val="24"/>
                <w:szCs w:val="24"/>
              </w:rPr>
            </w:pPr>
            <w:r w:rsidRPr="00AC233E">
              <w:rPr>
                <w:sz w:val="24"/>
                <w:szCs w:val="24"/>
              </w:rPr>
              <w:t>Mitt Hjelpekorps</w:t>
            </w:r>
          </w:p>
        </w:tc>
        <w:tc>
          <w:tcPr>
            <w:tcW w:w="1248" w:type="dxa"/>
            <w:gridSpan w:val="2"/>
          </w:tcPr>
          <w:p w14:paraId="7DC92146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013" w:type="dxa"/>
            <w:gridSpan w:val="4"/>
          </w:tcPr>
          <w:p w14:paraId="280E759D" w14:textId="77777777" w:rsidR="00735640" w:rsidRPr="00581D2E" w:rsidRDefault="00581D2E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bre</w:t>
            </w:r>
            <w:r w:rsidR="00A1793D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04" w:type="dxa"/>
            <w:gridSpan w:val="2"/>
          </w:tcPr>
          <w:p w14:paraId="4DC2D330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81D2E" w:rsidRPr="00581D2E" w14:paraId="38DDF8D9" w14:textId="77777777" w:rsidTr="00DF7A8F">
        <w:tc>
          <w:tcPr>
            <w:tcW w:w="3295" w:type="dxa"/>
            <w:gridSpan w:val="5"/>
          </w:tcPr>
          <w:p w14:paraId="3CD1332E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samband</w:t>
            </w:r>
          </w:p>
        </w:tc>
        <w:tc>
          <w:tcPr>
            <w:tcW w:w="1248" w:type="dxa"/>
            <w:gridSpan w:val="2"/>
          </w:tcPr>
          <w:p w14:paraId="40A53D3C" w14:textId="77777777" w:rsidR="00581D2E" w:rsidRPr="00AC233E" w:rsidRDefault="00581D2E" w:rsidP="00153F77">
            <w:pPr>
              <w:rPr>
                <w:sz w:val="24"/>
                <w:szCs w:val="24"/>
              </w:rPr>
            </w:pPr>
            <w:r w:rsidRPr="00AC233E"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AC233E">
              <w:rPr>
                <w:sz w:val="24"/>
                <w:szCs w:val="24"/>
              </w:rPr>
              <w:instrText xml:space="preserve"> FORMTEXT </w:instrText>
            </w:r>
            <w:r w:rsidRPr="00AC233E">
              <w:rPr>
                <w:sz w:val="24"/>
                <w:szCs w:val="24"/>
              </w:rPr>
            </w:r>
            <w:r w:rsidRPr="00AC233E">
              <w:rPr>
                <w:sz w:val="24"/>
                <w:szCs w:val="24"/>
              </w:rPr>
              <w:fldChar w:fldCharType="separate"/>
            </w:r>
            <w:r w:rsidRPr="00AC233E">
              <w:rPr>
                <w:noProof/>
                <w:sz w:val="24"/>
                <w:szCs w:val="24"/>
              </w:rPr>
              <w:t> </w:t>
            </w:r>
            <w:r w:rsidRPr="00AC233E">
              <w:rPr>
                <w:noProof/>
                <w:sz w:val="24"/>
                <w:szCs w:val="24"/>
              </w:rPr>
              <w:t> </w:t>
            </w:r>
            <w:r w:rsidRPr="00AC233E">
              <w:rPr>
                <w:noProof/>
                <w:sz w:val="24"/>
                <w:szCs w:val="24"/>
              </w:rPr>
              <w:t> </w:t>
            </w:r>
            <w:r w:rsidRPr="00AC233E">
              <w:rPr>
                <w:noProof/>
                <w:sz w:val="24"/>
                <w:szCs w:val="24"/>
              </w:rPr>
              <w:t> </w:t>
            </w:r>
            <w:r w:rsidRPr="00AC233E">
              <w:rPr>
                <w:noProof/>
                <w:sz w:val="24"/>
                <w:szCs w:val="24"/>
              </w:rPr>
              <w:t> </w:t>
            </w:r>
            <w:r w:rsidRPr="00AC233E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13" w:type="dxa"/>
            <w:gridSpan w:val="4"/>
          </w:tcPr>
          <w:p w14:paraId="1E2AF241" w14:textId="120971D4" w:rsidR="00581D2E" w:rsidRPr="00AC233E" w:rsidRDefault="00AC068A" w:rsidP="00153F77">
            <w:pPr>
              <w:rPr>
                <w:sz w:val="28"/>
                <w:szCs w:val="28"/>
                <w:vertAlign w:val="superscript"/>
              </w:rPr>
            </w:pPr>
            <w:r w:rsidRPr="00AC233E">
              <w:rPr>
                <w:sz w:val="24"/>
                <w:szCs w:val="24"/>
              </w:rPr>
              <w:t>Breførerkurs</w:t>
            </w:r>
            <w:r w:rsidR="004A7BEF" w:rsidRPr="00AC233E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04" w:type="dxa"/>
            <w:gridSpan w:val="2"/>
          </w:tcPr>
          <w:p w14:paraId="709C57B7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581D2E" w:rsidRPr="00581D2E" w14:paraId="4008ADE9" w14:textId="77777777" w:rsidTr="00DF7A8F">
        <w:tc>
          <w:tcPr>
            <w:tcW w:w="3295" w:type="dxa"/>
            <w:gridSpan w:val="5"/>
          </w:tcPr>
          <w:p w14:paraId="36A06FEE" w14:textId="77777777" w:rsidR="00581D2E" w:rsidRPr="00581D2E" w:rsidRDefault="004A7BEF" w:rsidP="0058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førstehjelp m/DHLR</w:t>
            </w:r>
          </w:p>
        </w:tc>
        <w:tc>
          <w:tcPr>
            <w:tcW w:w="1248" w:type="dxa"/>
            <w:gridSpan w:val="2"/>
          </w:tcPr>
          <w:p w14:paraId="43F2C1C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013" w:type="dxa"/>
            <w:gridSpan w:val="4"/>
          </w:tcPr>
          <w:p w14:paraId="53017BC3" w14:textId="06ADC5EA" w:rsidR="00581D2E" w:rsidRPr="00581D2E" w:rsidRDefault="002A7526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Breinstruktørkurs</w:t>
            </w:r>
            <w:r w:rsidR="004A7BEF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04" w:type="dxa"/>
            <w:gridSpan w:val="2"/>
          </w:tcPr>
          <w:p w14:paraId="7AF5BAB5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80B90" w:rsidRPr="00581D2E" w14:paraId="72AD5B3D" w14:textId="77777777" w:rsidTr="00DF7A8F">
        <w:tc>
          <w:tcPr>
            <w:tcW w:w="3295" w:type="dxa"/>
            <w:gridSpan w:val="5"/>
          </w:tcPr>
          <w:p w14:paraId="28049C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førstehjelp</w:t>
            </w:r>
          </w:p>
        </w:tc>
        <w:tc>
          <w:tcPr>
            <w:tcW w:w="1248" w:type="dxa"/>
            <w:gridSpan w:val="2"/>
          </w:tcPr>
          <w:p w14:paraId="53FDB103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013" w:type="dxa"/>
            <w:gridSpan w:val="4"/>
          </w:tcPr>
          <w:p w14:paraId="467C9C54" w14:textId="77777777" w:rsidR="00C80B90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skred (NF)</w:t>
            </w:r>
          </w:p>
        </w:tc>
        <w:tc>
          <w:tcPr>
            <w:tcW w:w="1504" w:type="dxa"/>
            <w:gridSpan w:val="2"/>
          </w:tcPr>
          <w:p w14:paraId="35860CFF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80B90" w:rsidRPr="00581D2E" w14:paraId="7AE5475B" w14:textId="77777777" w:rsidTr="00DF7A8F">
        <w:tc>
          <w:tcPr>
            <w:tcW w:w="3295" w:type="dxa"/>
            <w:gridSpan w:val="5"/>
          </w:tcPr>
          <w:p w14:paraId="7F9233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KSOR – vinter</w:t>
            </w:r>
          </w:p>
        </w:tc>
        <w:tc>
          <w:tcPr>
            <w:tcW w:w="1248" w:type="dxa"/>
            <w:gridSpan w:val="2"/>
          </w:tcPr>
          <w:p w14:paraId="26D7A7D0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013" w:type="dxa"/>
            <w:gridSpan w:val="4"/>
          </w:tcPr>
          <w:p w14:paraId="3A4D9B6C" w14:textId="7E38CDE3" w:rsidR="00C80B90" w:rsidRPr="00581D2E" w:rsidRDefault="006F6352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skred (NF)</w:t>
            </w:r>
          </w:p>
        </w:tc>
        <w:tc>
          <w:tcPr>
            <w:tcW w:w="1504" w:type="dxa"/>
            <w:gridSpan w:val="2"/>
          </w:tcPr>
          <w:p w14:paraId="4E50554D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6F6352" w:rsidRPr="00581D2E" w14:paraId="351A4C63" w14:textId="77777777" w:rsidTr="00DF7A8F">
        <w:tc>
          <w:tcPr>
            <w:tcW w:w="3295" w:type="dxa"/>
            <w:gridSpan w:val="5"/>
          </w:tcPr>
          <w:p w14:paraId="48EF6CD6" w14:textId="145544F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LSOR</w:t>
            </w:r>
          </w:p>
        </w:tc>
        <w:tc>
          <w:tcPr>
            <w:tcW w:w="1248" w:type="dxa"/>
            <w:gridSpan w:val="2"/>
          </w:tcPr>
          <w:p w14:paraId="242F3479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3" w:name="Teks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013" w:type="dxa"/>
            <w:gridSpan w:val="4"/>
          </w:tcPr>
          <w:p w14:paraId="41FCBA8F" w14:textId="4AC2667A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skred (NF)</w:t>
            </w:r>
          </w:p>
        </w:tc>
        <w:tc>
          <w:tcPr>
            <w:tcW w:w="1504" w:type="dxa"/>
            <w:gridSpan w:val="2"/>
          </w:tcPr>
          <w:p w14:paraId="178DC70F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4" w:name="Teks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6F6352" w:rsidRPr="00581D2E" w14:paraId="254FC65D" w14:textId="77777777" w:rsidTr="00DF7A8F">
        <w:tc>
          <w:tcPr>
            <w:tcW w:w="3295" w:type="dxa"/>
            <w:gridSpan w:val="5"/>
          </w:tcPr>
          <w:p w14:paraId="4CF145CF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ASOR Vinter (Finsekurset)</w:t>
            </w:r>
          </w:p>
        </w:tc>
        <w:tc>
          <w:tcPr>
            <w:tcW w:w="1248" w:type="dxa"/>
            <w:gridSpan w:val="2"/>
          </w:tcPr>
          <w:p w14:paraId="5F0FF9DA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013" w:type="dxa"/>
            <w:gridSpan w:val="4"/>
          </w:tcPr>
          <w:p w14:paraId="02F1105E" w14:textId="51D4AD1E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Fagkurs skred</w:t>
            </w:r>
          </w:p>
        </w:tc>
        <w:tc>
          <w:tcPr>
            <w:tcW w:w="1504" w:type="dxa"/>
            <w:gridSpan w:val="2"/>
          </w:tcPr>
          <w:p w14:paraId="750D9666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6" w:name="Teks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6F6352" w:rsidRPr="00581D2E" w14:paraId="3F36D4B9" w14:textId="77777777" w:rsidTr="00DF7A8F">
        <w:tc>
          <w:tcPr>
            <w:tcW w:w="3295" w:type="dxa"/>
            <w:gridSpan w:val="5"/>
          </w:tcPr>
          <w:p w14:paraId="00799935" w14:textId="4A97348F" w:rsidR="006F6352" w:rsidRDefault="006F6352" w:rsidP="006F635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53F73B4D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7" w:name="Teks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013" w:type="dxa"/>
            <w:gridSpan w:val="4"/>
          </w:tcPr>
          <w:p w14:paraId="4EAAE9E4" w14:textId="54656B5D" w:rsidR="006F6352" w:rsidRDefault="006F6352" w:rsidP="006F6352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14:paraId="0DDBAADF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8" w:name="Teks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6F6352" w:rsidRPr="00581D2E" w14:paraId="7BF66F23" w14:textId="77777777" w:rsidTr="00DF7A8F">
        <w:tc>
          <w:tcPr>
            <w:tcW w:w="3295" w:type="dxa"/>
            <w:gridSpan w:val="5"/>
          </w:tcPr>
          <w:p w14:paraId="2FCBAC34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48" w:type="dxa"/>
            <w:gridSpan w:val="2"/>
          </w:tcPr>
          <w:p w14:paraId="339A1DBC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013" w:type="dxa"/>
            <w:gridSpan w:val="4"/>
          </w:tcPr>
          <w:p w14:paraId="3A737CC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04" w:type="dxa"/>
            <w:gridSpan w:val="2"/>
          </w:tcPr>
          <w:p w14:paraId="7B86C311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6F6352" w:rsidRPr="00581D2E" w14:paraId="3D3521F2" w14:textId="77777777" w:rsidTr="00DF7A8F">
        <w:tc>
          <w:tcPr>
            <w:tcW w:w="9060" w:type="dxa"/>
            <w:gridSpan w:val="13"/>
          </w:tcPr>
          <w:p w14:paraId="38129D9B" w14:textId="77777777" w:rsidR="006F6352" w:rsidRPr="00581D2E" w:rsidRDefault="006F6352" w:rsidP="006F6352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Rel</w:t>
            </w:r>
            <w:r>
              <w:rPr>
                <w:b/>
                <w:sz w:val="24"/>
                <w:szCs w:val="24"/>
              </w:rPr>
              <w:t>e</w:t>
            </w:r>
            <w:r w:rsidRPr="00581D2E">
              <w:rPr>
                <w:b/>
                <w:sz w:val="24"/>
                <w:szCs w:val="24"/>
              </w:rPr>
              <w:t xml:space="preserve">vant </w:t>
            </w:r>
            <w:r>
              <w:rPr>
                <w:b/>
                <w:sz w:val="24"/>
                <w:szCs w:val="24"/>
              </w:rPr>
              <w:t>redningserfaring:</w:t>
            </w:r>
          </w:p>
        </w:tc>
      </w:tr>
      <w:tr w:rsidR="006F6352" w:rsidRPr="00581D2E" w14:paraId="28628A52" w14:textId="77777777" w:rsidTr="00DF7A8F">
        <w:tc>
          <w:tcPr>
            <w:tcW w:w="1927" w:type="dxa"/>
            <w:gridSpan w:val="3"/>
          </w:tcPr>
          <w:p w14:paraId="3A640433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7133" w:type="dxa"/>
            <w:gridSpan w:val="10"/>
          </w:tcPr>
          <w:p w14:paraId="2A01F6B7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Redningsoppdrag- hvor, hva, beskrivelse av dine oppgaver</w:t>
            </w:r>
          </w:p>
        </w:tc>
      </w:tr>
      <w:tr w:rsidR="006F6352" w:rsidRPr="00581D2E" w14:paraId="7F9FCAD7" w14:textId="77777777" w:rsidTr="00DF7A8F">
        <w:tc>
          <w:tcPr>
            <w:tcW w:w="1927" w:type="dxa"/>
            <w:gridSpan w:val="3"/>
          </w:tcPr>
          <w:p w14:paraId="67613C56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3" w:name="Teks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7133" w:type="dxa"/>
            <w:gridSpan w:val="10"/>
          </w:tcPr>
          <w:p w14:paraId="18549333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4" w:name="Teks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6F6352" w:rsidRPr="00581D2E" w14:paraId="24713EA9" w14:textId="77777777" w:rsidTr="00DF7A8F">
        <w:tc>
          <w:tcPr>
            <w:tcW w:w="1927" w:type="dxa"/>
            <w:gridSpan w:val="3"/>
          </w:tcPr>
          <w:p w14:paraId="3035869A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5" w:name="Teks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7133" w:type="dxa"/>
            <w:gridSpan w:val="10"/>
          </w:tcPr>
          <w:p w14:paraId="10799C63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6" w:name="Teks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6F6352" w:rsidRPr="00581D2E" w14:paraId="6BF117BF" w14:textId="77777777" w:rsidTr="00DF7A8F">
        <w:tc>
          <w:tcPr>
            <w:tcW w:w="1927" w:type="dxa"/>
            <w:gridSpan w:val="3"/>
          </w:tcPr>
          <w:p w14:paraId="277D91D1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7" w:name="Teks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7133" w:type="dxa"/>
            <w:gridSpan w:val="10"/>
          </w:tcPr>
          <w:p w14:paraId="174FD02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8" w:name="Tekst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6F6352" w:rsidRPr="00581D2E" w14:paraId="29002306" w14:textId="77777777" w:rsidTr="00DF7A8F">
        <w:tc>
          <w:tcPr>
            <w:tcW w:w="1927" w:type="dxa"/>
            <w:gridSpan w:val="3"/>
          </w:tcPr>
          <w:p w14:paraId="1B28E15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39" w:name="Tekst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7133" w:type="dxa"/>
            <w:gridSpan w:val="10"/>
          </w:tcPr>
          <w:p w14:paraId="0A599043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0" w:name="Tekst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6F6352" w:rsidRPr="00581D2E" w14:paraId="02987212" w14:textId="77777777" w:rsidTr="00DF7A8F">
        <w:tc>
          <w:tcPr>
            <w:tcW w:w="1927" w:type="dxa"/>
            <w:gridSpan w:val="3"/>
          </w:tcPr>
          <w:p w14:paraId="054C5801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7133" w:type="dxa"/>
            <w:gridSpan w:val="10"/>
          </w:tcPr>
          <w:p w14:paraId="5CD8C207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2" w:name="Teks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6F6352" w:rsidRPr="00581D2E" w14:paraId="0193B460" w14:textId="77777777" w:rsidTr="00DF7A8F">
        <w:tc>
          <w:tcPr>
            <w:tcW w:w="1927" w:type="dxa"/>
            <w:gridSpan w:val="3"/>
          </w:tcPr>
          <w:p w14:paraId="2D5CC2C1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3" w:name="Teks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133" w:type="dxa"/>
            <w:gridSpan w:val="10"/>
          </w:tcPr>
          <w:p w14:paraId="5AA83204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4" w:name="Teks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6F6352" w:rsidRPr="00581D2E" w14:paraId="51937005" w14:textId="77777777" w:rsidTr="00DF7A8F">
        <w:tc>
          <w:tcPr>
            <w:tcW w:w="1927" w:type="dxa"/>
            <w:gridSpan w:val="3"/>
          </w:tcPr>
          <w:p w14:paraId="1A7B701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5" w:name="Teks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7133" w:type="dxa"/>
            <w:gridSpan w:val="10"/>
          </w:tcPr>
          <w:p w14:paraId="0C87D217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6" w:name="Teks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F6352" w:rsidRPr="00581D2E" w14:paraId="0E3C0B35" w14:textId="77777777" w:rsidTr="00DF7A8F">
        <w:tc>
          <w:tcPr>
            <w:tcW w:w="9060" w:type="dxa"/>
            <w:gridSpan w:val="13"/>
          </w:tcPr>
          <w:p w14:paraId="203D3FBB" w14:textId="77777777" w:rsidR="006F6352" w:rsidRDefault="006F6352" w:rsidP="006F6352">
            <w:pPr>
              <w:rPr>
                <w:sz w:val="24"/>
                <w:szCs w:val="24"/>
              </w:rPr>
            </w:pPr>
            <w:r w:rsidRPr="006C1DD7">
              <w:rPr>
                <w:b/>
                <w:sz w:val="24"/>
                <w:szCs w:val="24"/>
              </w:rPr>
              <w:t>Relevant turerfaring</w:t>
            </w:r>
            <w:r w:rsidRPr="006C1DD7">
              <w:rPr>
                <w:sz w:val="24"/>
                <w:szCs w:val="24"/>
              </w:rPr>
              <w:t xml:space="preserve">: (privat eller i forbindelse med arbeid på Svalbard, andre steder i Norge eller i utlandet). </w:t>
            </w:r>
            <w:r>
              <w:rPr>
                <w:sz w:val="24"/>
                <w:szCs w:val="24"/>
              </w:rPr>
              <w:t xml:space="preserve">Må gi grunnlag for å vurdere omfang og nivå av turerfaring. </w:t>
            </w:r>
          </w:p>
          <w:p w14:paraId="68C2A4E0" w14:textId="77777777" w:rsidR="006F6352" w:rsidRPr="006C1DD7" w:rsidRDefault="006F6352" w:rsidP="006F6352">
            <w:pPr>
              <w:rPr>
                <w:b/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Hvis du fører NF loggbok kan denne vedlegges søknaden.</w:t>
            </w:r>
          </w:p>
        </w:tc>
      </w:tr>
      <w:tr w:rsidR="006F6352" w:rsidRPr="00581D2E" w14:paraId="489F7007" w14:textId="77777777" w:rsidTr="00DF7A8F">
        <w:tc>
          <w:tcPr>
            <w:tcW w:w="1655" w:type="dxa"/>
          </w:tcPr>
          <w:p w14:paraId="30869DF6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1915" w:type="dxa"/>
            <w:gridSpan w:val="5"/>
          </w:tcPr>
          <w:p w14:paraId="3766B890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gikk turen</w:t>
            </w:r>
          </w:p>
        </w:tc>
        <w:tc>
          <w:tcPr>
            <w:tcW w:w="1390" w:type="dxa"/>
            <w:gridSpan w:val="2"/>
          </w:tcPr>
          <w:p w14:paraId="7AC3501D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Varighet</w:t>
            </w:r>
          </w:p>
        </w:tc>
        <w:tc>
          <w:tcPr>
            <w:tcW w:w="4100" w:type="dxa"/>
            <w:gridSpan w:val="5"/>
          </w:tcPr>
          <w:p w14:paraId="31E566A4" w14:textId="77777777" w:rsidR="006F6352" w:rsidRPr="00581D2E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</w:t>
            </w:r>
          </w:p>
        </w:tc>
      </w:tr>
      <w:tr w:rsidR="006F6352" w:rsidRPr="00581D2E" w14:paraId="48A61149" w14:textId="77777777" w:rsidTr="00DF7A8F">
        <w:tc>
          <w:tcPr>
            <w:tcW w:w="1655" w:type="dxa"/>
          </w:tcPr>
          <w:p w14:paraId="27999D34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7" w:name="Teks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915" w:type="dxa"/>
            <w:gridSpan w:val="5"/>
          </w:tcPr>
          <w:p w14:paraId="4B309381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8" w:name="Teks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390" w:type="dxa"/>
            <w:gridSpan w:val="2"/>
          </w:tcPr>
          <w:p w14:paraId="21979DDF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9" w:name="Teks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100" w:type="dxa"/>
            <w:gridSpan w:val="5"/>
          </w:tcPr>
          <w:p w14:paraId="50903DF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0" w:name="Teks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6F6352" w:rsidRPr="00581D2E" w14:paraId="063EA1CB" w14:textId="77777777" w:rsidTr="00DF7A8F">
        <w:tc>
          <w:tcPr>
            <w:tcW w:w="1655" w:type="dxa"/>
          </w:tcPr>
          <w:p w14:paraId="25F1EE38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1" w:name="Teks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915" w:type="dxa"/>
            <w:gridSpan w:val="5"/>
          </w:tcPr>
          <w:p w14:paraId="4D4CA5DF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2" w:name="Teks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90" w:type="dxa"/>
            <w:gridSpan w:val="2"/>
          </w:tcPr>
          <w:p w14:paraId="10843973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3" w:name="Teks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100" w:type="dxa"/>
            <w:gridSpan w:val="5"/>
          </w:tcPr>
          <w:p w14:paraId="3B9CB7A9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4" w:name="Teks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6F6352" w:rsidRPr="00581D2E" w14:paraId="6B574A98" w14:textId="77777777" w:rsidTr="00DF7A8F">
        <w:tc>
          <w:tcPr>
            <w:tcW w:w="1655" w:type="dxa"/>
          </w:tcPr>
          <w:p w14:paraId="2BD1A298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5" w:name="Teks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915" w:type="dxa"/>
            <w:gridSpan w:val="5"/>
          </w:tcPr>
          <w:p w14:paraId="24575D63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6" w:name="Teks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390" w:type="dxa"/>
            <w:gridSpan w:val="2"/>
          </w:tcPr>
          <w:p w14:paraId="46A67356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7" w:name="Teks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4100" w:type="dxa"/>
            <w:gridSpan w:val="5"/>
          </w:tcPr>
          <w:p w14:paraId="7AA371F2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8" w:name="Tekst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6F6352" w:rsidRPr="00581D2E" w14:paraId="05B3A920" w14:textId="77777777" w:rsidTr="00DF7A8F">
        <w:tc>
          <w:tcPr>
            <w:tcW w:w="1655" w:type="dxa"/>
          </w:tcPr>
          <w:p w14:paraId="0ED5A8D3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915" w:type="dxa"/>
            <w:gridSpan w:val="5"/>
          </w:tcPr>
          <w:p w14:paraId="35BA6704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0" w:name="Tekst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390" w:type="dxa"/>
            <w:gridSpan w:val="2"/>
          </w:tcPr>
          <w:p w14:paraId="4B0EDF6A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1" w:name="Tekst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4100" w:type="dxa"/>
            <w:gridSpan w:val="5"/>
          </w:tcPr>
          <w:p w14:paraId="149DD2FB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2" w:name="Teks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</w:tr>
      <w:tr w:rsidR="006F6352" w:rsidRPr="00581D2E" w14:paraId="272CB068" w14:textId="77777777" w:rsidTr="00DF7A8F">
        <w:tc>
          <w:tcPr>
            <w:tcW w:w="1655" w:type="dxa"/>
          </w:tcPr>
          <w:p w14:paraId="586BDE1B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3" w:name="Teks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915" w:type="dxa"/>
            <w:gridSpan w:val="5"/>
          </w:tcPr>
          <w:p w14:paraId="3D349577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4" w:name="Teks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390" w:type="dxa"/>
            <w:gridSpan w:val="2"/>
          </w:tcPr>
          <w:p w14:paraId="2556C009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5" w:name="Tekst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4100" w:type="dxa"/>
            <w:gridSpan w:val="5"/>
          </w:tcPr>
          <w:p w14:paraId="0C11EFE4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6" w:name="Tekst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="006F6352" w:rsidRPr="00581D2E" w14:paraId="4E70A93A" w14:textId="77777777" w:rsidTr="00DF7A8F">
        <w:tc>
          <w:tcPr>
            <w:tcW w:w="1655" w:type="dxa"/>
          </w:tcPr>
          <w:p w14:paraId="7878508E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7" w:name="Teks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915" w:type="dxa"/>
            <w:gridSpan w:val="5"/>
          </w:tcPr>
          <w:p w14:paraId="3AB7626E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8" w:name="Teks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390" w:type="dxa"/>
            <w:gridSpan w:val="2"/>
          </w:tcPr>
          <w:p w14:paraId="2847DFC4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9" w:name="Tekst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4100" w:type="dxa"/>
            <w:gridSpan w:val="5"/>
          </w:tcPr>
          <w:p w14:paraId="686038D1" w14:textId="77777777" w:rsidR="006F6352" w:rsidRDefault="006F6352" w:rsidP="006F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0" w:name="Teks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</w:tr>
    </w:tbl>
    <w:p w14:paraId="53190736" w14:textId="54617543" w:rsidR="00F0152E" w:rsidRPr="00D856FF" w:rsidRDefault="00EA48C1">
      <w:pPr>
        <w:rPr>
          <w:i/>
          <w:iCs/>
        </w:rPr>
      </w:pPr>
      <w:r w:rsidRPr="00AC233E">
        <w:rPr>
          <w:i/>
          <w:iCs/>
          <w:vertAlign w:val="superscript"/>
        </w:rPr>
        <w:t>1</w:t>
      </w:r>
      <w:r w:rsidR="003D0629" w:rsidRPr="00AC233E">
        <w:rPr>
          <w:i/>
          <w:iCs/>
        </w:rPr>
        <w:t>Søkere til bregruppe må levere inn NF-tur</w:t>
      </w:r>
      <w:r w:rsidR="00C7104C" w:rsidRPr="00AC233E">
        <w:rPr>
          <w:i/>
          <w:iCs/>
        </w:rPr>
        <w:t>dag</w:t>
      </w:r>
      <w:r w:rsidR="003D0629" w:rsidRPr="00AC233E">
        <w:rPr>
          <w:i/>
          <w:iCs/>
        </w:rPr>
        <w:t>bok eller tilsvarende sammen med søknaden</w:t>
      </w:r>
      <w:r w:rsidR="00F0152E" w:rsidRPr="00D856FF">
        <w:rPr>
          <w:i/>
          <w:iCs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2"/>
        <w:gridCol w:w="2626"/>
        <w:gridCol w:w="1407"/>
        <w:gridCol w:w="4075"/>
      </w:tblGrid>
      <w:tr w:rsidR="00104943" w:rsidRPr="00581D2E" w14:paraId="00E993D1" w14:textId="77777777" w:rsidTr="00F0152E">
        <w:tc>
          <w:tcPr>
            <w:tcW w:w="9288" w:type="dxa"/>
            <w:gridSpan w:val="4"/>
          </w:tcPr>
          <w:p w14:paraId="0236871A" w14:textId="77777777" w:rsidR="00104943" w:rsidRPr="00F0152E" w:rsidRDefault="00104943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Navn:</w:t>
            </w:r>
          </w:p>
        </w:tc>
      </w:tr>
      <w:tr w:rsidR="00F0152E" w:rsidRPr="00581D2E" w14:paraId="573CA5AD" w14:textId="77777777" w:rsidTr="00F0152E">
        <w:tc>
          <w:tcPr>
            <w:tcW w:w="9288" w:type="dxa"/>
            <w:gridSpan w:val="4"/>
          </w:tcPr>
          <w:p w14:paraId="1BD86237" w14:textId="77777777" w:rsidR="00F0152E" w:rsidRPr="00F0152E" w:rsidRDefault="00F0152E" w:rsidP="00153F77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Hvorfor ønsker du å bli med i gruppa?</w:t>
            </w:r>
          </w:p>
        </w:tc>
      </w:tr>
      <w:tr w:rsidR="00F0152E" w:rsidRPr="00581D2E" w14:paraId="184505C4" w14:textId="77777777" w:rsidTr="004D7123">
        <w:trPr>
          <w:trHeight w:val="6299"/>
        </w:trPr>
        <w:tc>
          <w:tcPr>
            <w:tcW w:w="9288" w:type="dxa"/>
            <w:gridSpan w:val="4"/>
          </w:tcPr>
          <w:p w14:paraId="4CACB267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1" w:name="Tekst6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="00F0152E" w:rsidRPr="00581D2E" w14:paraId="79BD70AF" w14:textId="77777777" w:rsidTr="00F0152E">
        <w:tc>
          <w:tcPr>
            <w:tcW w:w="9288" w:type="dxa"/>
            <w:gridSpan w:val="4"/>
          </w:tcPr>
          <w:p w14:paraId="2AFAFCB5" w14:textId="77777777" w:rsidR="00F0152E" w:rsidRPr="00F0152E" w:rsidRDefault="00F0152E" w:rsidP="00F0152E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Spesielle fagfelt, interesser eller lignede som kan komme gruppa/redningstjenesten til gode:</w:t>
            </w:r>
          </w:p>
        </w:tc>
      </w:tr>
      <w:tr w:rsidR="00F0152E" w:rsidRPr="00581D2E" w14:paraId="4CEE41CC" w14:textId="77777777" w:rsidTr="004D7123">
        <w:trPr>
          <w:trHeight w:val="5199"/>
        </w:trPr>
        <w:tc>
          <w:tcPr>
            <w:tcW w:w="9288" w:type="dxa"/>
            <w:gridSpan w:val="4"/>
          </w:tcPr>
          <w:p w14:paraId="7398EDF8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2" w:name="Tekst78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F0152E" w:rsidRPr="00581D2E" w14:paraId="54348362" w14:textId="77777777" w:rsidTr="00F0152E">
        <w:tc>
          <w:tcPr>
            <w:tcW w:w="959" w:type="dxa"/>
          </w:tcPr>
          <w:p w14:paraId="6B5F0EF1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693" w:type="dxa"/>
          </w:tcPr>
          <w:p w14:paraId="38CD199B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3" w:name="Tekst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418" w:type="dxa"/>
          </w:tcPr>
          <w:p w14:paraId="2F5C1212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Signatur:</w:t>
            </w:r>
          </w:p>
        </w:tc>
        <w:tc>
          <w:tcPr>
            <w:tcW w:w="4218" w:type="dxa"/>
          </w:tcPr>
          <w:p w14:paraId="7A2E104E" w14:textId="77777777" w:rsidR="00F0152E" w:rsidRDefault="00F0152E" w:rsidP="00153F77">
            <w:pPr>
              <w:rPr>
                <w:sz w:val="24"/>
                <w:szCs w:val="24"/>
              </w:rPr>
            </w:pPr>
          </w:p>
        </w:tc>
      </w:tr>
    </w:tbl>
    <w:p w14:paraId="7DA13AF6" w14:textId="77777777" w:rsidR="004D7123" w:rsidRDefault="004D7123" w:rsidP="00F0152E">
      <w:pPr>
        <w:pStyle w:val="Overskrift2"/>
        <w:rPr>
          <w:color w:val="000000" w:themeColor="text1"/>
          <w:sz w:val="20"/>
          <w:szCs w:val="20"/>
        </w:rPr>
      </w:pPr>
    </w:p>
    <w:sectPr w:rsidR="004D7123" w:rsidSect="00C8555B">
      <w:headerReference w:type="default" r:id="rId10"/>
      <w:footerReference w:type="default" r:id="rId11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6810" w14:textId="77777777" w:rsidR="00116AEB" w:rsidRDefault="00116AEB" w:rsidP="00151D10">
      <w:pPr>
        <w:spacing w:after="0" w:line="240" w:lineRule="auto"/>
      </w:pPr>
      <w:r>
        <w:separator/>
      </w:r>
    </w:p>
  </w:endnote>
  <w:endnote w:type="continuationSeparator" w:id="0">
    <w:p w14:paraId="48418BDC" w14:textId="77777777" w:rsidR="00116AEB" w:rsidRDefault="00116AEB" w:rsidP="00151D10">
      <w:pPr>
        <w:spacing w:after="0" w:line="240" w:lineRule="auto"/>
      </w:pPr>
      <w:r>
        <w:continuationSeparator/>
      </w:r>
    </w:p>
  </w:endnote>
  <w:endnote w:type="continuationNotice" w:id="1">
    <w:p w14:paraId="1B5D40DA" w14:textId="77777777" w:rsidR="00116AEB" w:rsidRDefault="00116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6448" w14:textId="77777777" w:rsidR="002D5B32" w:rsidRDefault="002D5B32" w:rsidP="00C8555B">
    <w:pPr>
      <w:spacing w:after="0" w:line="240" w:lineRule="auto"/>
      <w:jc w:val="center"/>
    </w:pPr>
    <w:r>
      <w:t xml:space="preserve">Utfylt søknad sendes til </w:t>
    </w:r>
    <w:hyperlink r:id="rId1" w:history="1">
      <w:r w:rsidRPr="00BD3F33">
        <w:rPr>
          <w:rStyle w:val="Hyperkobling"/>
        </w:rPr>
        <w:t>koordinator@lrkh.no</w:t>
      </w:r>
    </w:hyperlink>
  </w:p>
  <w:p w14:paraId="5DABDB72" w14:textId="77777777" w:rsidR="002D5B32" w:rsidRDefault="002D5B32" w:rsidP="00C8555B">
    <w:pPr>
      <w:spacing w:after="0" w:line="240" w:lineRule="auto"/>
      <w:jc w:val="center"/>
    </w:pPr>
    <w:proofErr w:type="spellStart"/>
    <w:r>
      <w:t>Evt</w:t>
    </w:r>
    <w:proofErr w:type="spellEnd"/>
    <w:r>
      <w:t xml:space="preserve"> relevant dokumentasjon vedlegges søknaden ved innsending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D55A" w14:textId="77777777" w:rsidR="00116AEB" w:rsidRDefault="00116AEB" w:rsidP="00151D10">
      <w:pPr>
        <w:spacing w:after="0" w:line="240" w:lineRule="auto"/>
      </w:pPr>
      <w:r>
        <w:separator/>
      </w:r>
    </w:p>
  </w:footnote>
  <w:footnote w:type="continuationSeparator" w:id="0">
    <w:p w14:paraId="349A422B" w14:textId="77777777" w:rsidR="00116AEB" w:rsidRDefault="00116AEB" w:rsidP="00151D10">
      <w:pPr>
        <w:spacing w:after="0" w:line="240" w:lineRule="auto"/>
      </w:pPr>
      <w:r>
        <w:continuationSeparator/>
      </w:r>
    </w:p>
  </w:footnote>
  <w:footnote w:type="continuationNotice" w:id="1">
    <w:p w14:paraId="39828F6A" w14:textId="77777777" w:rsidR="00116AEB" w:rsidRDefault="00116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BE8" w14:textId="77777777" w:rsidR="002D5B32" w:rsidRDefault="002D5B32" w:rsidP="00C8555B">
    <w:pPr>
      <w:pStyle w:val="Topptekst"/>
      <w:jc w:val="center"/>
    </w:pPr>
    <w:r w:rsidRPr="00313697">
      <w:rPr>
        <w:noProof/>
        <w:lang w:eastAsia="nb-NO"/>
      </w:rPr>
      <w:drawing>
        <wp:inline distT="0" distB="0" distL="0" distR="0" wp14:anchorId="026C608F" wp14:editId="12C0F42A">
          <wp:extent cx="4462272" cy="66993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941" cy="67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C9F"/>
    <w:multiLevelType w:val="hybridMultilevel"/>
    <w:tmpl w:val="30A6D7F4"/>
    <w:lvl w:ilvl="0" w:tplc="C08AEB24">
      <w:start w:val="1"/>
      <w:numFmt w:val="decimal"/>
      <w:lvlText w:val="%1."/>
      <w:lvlJc w:val="left"/>
      <w:pPr>
        <w:ind w:left="900" w:hanging="5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50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8C"/>
    <w:rsid w:val="00010445"/>
    <w:rsid w:val="00016338"/>
    <w:rsid w:val="00016875"/>
    <w:rsid w:val="00023AD6"/>
    <w:rsid w:val="0004479B"/>
    <w:rsid w:val="00060F78"/>
    <w:rsid w:val="000747C7"/>
    <w:rsid w:val="0007647B"/>
    <w:rsid w:val="000828B2"/>
    <w:rsid w:val="00082C3C"/>
    <w:rsid w:val="000A43BD"/>
    <w:rsid w:val="000B2DFD"/>
    <w:rsid w:val="000B4BA3"/>
    <w:rsid w:val="000B5963"/>
    <w:rsid w:val="000B6D7B"/>
    <w:rsid w:val="000C0F8F"/>
    <w:rsid w:val="000C31DD"/>
    <w:rsid w:val="000C59C2"/>
    <w:rsid w:val="000D5875"/>
    <w:rsid w:val="000D67F8"/>
    <w:rsid w:val="000E19C7"/>
    <w:rsid w:val="000E5282"/>
    <w:rsid w:val="000F594E"/>
    <w:rsid w:val="00104943"/>
    <w:rsid w:val="00116AEB"/>
    <w:rsid w:val="00132E7D"/>
    <w:rsid w:val="00150D67"/>
    <w:rsid w:val="00151D10"/>
    <w:rsid w:val="00153F77"/>
    <w:rsid w:val="00160A9F"/>
    <w:rsid w:val="00161242"/>
    <w:rsid w:val="00164661"/>
    <w:rsid w:val="0017712F"/>
    <w:rsid w:val="0019544C"/>
    <w:rsid w:val="001A22CF"/>
    <w:rsid w:val="001A6C52"/>
    <w:rsid w:val="001F023C"/>
    <w:rsid w:val="001F705C"/>
    <w:rsid w:val="001F719B"/>
    <w:rsid w:val="00200ABA"/>
    <w:rsid w:val="00217CEC"/>
    <w:rsid w:val="00221445"/>
    <w:rsid w:val="002471A4"/>
    <w:rsid w:val="0025438C"/>
    <w:rsid w:val="0026185A"/>
    <w:rsid w:val="00267322"/>
    <w:rsid w:val="00274C11"/>
    <w:rsid w:val="002808B9"/>
    <w:rsid w:val="00281CAD"/>
    <w:rsid w:val="00284048"/>
    <w:rsid w:val="00294BEB"/>
    <w:rsid w:val="00296C8C"/>
    <w:rsid w:val="002A45AA"/>
    <w:rsid w:val="002A5B5B"/>
    <w:rsid w:val="002A7526"/>
    <w:rsid w:val="002B4BC3"/>
    <w:rsid w:val="002B7442"/>
    <w:rsid w:val="002D5B32"/>
    <w:rsid w:val="00302431"/>
    <w:rsid w:val="00316BAC"/>
    <w:rsid w:val="003238A5"/>
    <w:rsid w:val="003255E9"/>
    <w:rsid w:val="00333305"/>
    <w:rsid w:val="00334A36"/>
    <w:rsid w:val="00341754"/>
    <w:rsid w:val="00342206"/>
    <w:rsid w:val="00346177"/>
    <w:rsid w:val="003530A5"/>
    <w:rsid w:val="003708E2"/>
    <w:rsid w:val="00370BD2"/>
    <w:rsid w:val="003808EB"/>
    <w:rsid w:val="003823E5"/>
    <w:rsid w:val="00391EEE"/>
    <w:rsid w:val="00396F43"/>
    <w:rsid w:val="00397927"/>
    <w:rsid w:val="003C65D8"/>
    <w:rsid w:val="003D0629"/>
    <w:rsid w:val="003D79A7"/>
    <w:rsid w:val="003F772A"/>
    <w:rsid w:val="00401508"/>
    <w:rsid w:val="004037D6"/>
    <w:rsid w:val="00405B11"/>
    <w:rsid w:val="00406234"/>
    <w:rsid w:val="00410690"/>
    <w:rsid w:val="00421E45"/>
    <w:rsid w:val="0043434C"/>
    <w:rsid w:val="00443569"/>
    <w:rsid w:val="00455801"/>
    <w:rsid w:val="0045596D"/>
    <w:rsid w:val="004647E4"/>
    <w:rsid w:val="004723E4"/>
    <w:rsid w:val="004A73DA"/>
    <w:rsid w:val="004A7BEF"/>
    <w:rsid w:val="004B5A9B"/>
    <w:rsid w:val="004D40A3"/>
    <w:rsid w:val="004D7123"/>
    <w:rsid w:val="004D7772"/>
    <w:rsid w:val="004E1DAF"/>
    <w:rsid w:val="00526FC0"/>
    <w:rsid w:val="00530945"/>
    <w:rsid w:val="00536ACF"/>
    <w:rsid w:val="00536E16"/>
    <w:rsid w:val="0054065A"/>
    <w:rsid w:val="00553FF8"/>
    <w:rsid w:val="00567F1B"/>
    <w:rsid w:val="00572224"/>
    <w:rsid w:val="0057462C"/>
    <w:rsid w:val="00581D2E"/>
    <w:rsid w:val="00592519"/>
    <w:rsid w:val="005966F3"/>
    <w:rsid w:val="005A71FF"/>
    <w:rsid w:val="005B4086"/>
    <w:rsid w:val="005C56B3"/>
    <w:rsid w:val="005E0FDB"/>
    <w:rsid w:val="00602280"/>
    <w:rsid w:val="00603352"/>
    <w:rsid w:val="006176AD"/>
    <w:rsid w:val="00622564"/>
    <w:rsid w:val="0064201E"/>
    <w:rsid w:val="00652309"/>
    <w:rsid w:val="00684F75"/>
    <w:rsid w:val="00695B00"/>
    <w:rsid w:val="006B2888"/>
    <w:rsid w:val="006B729B"/>
    <w:rsid w:val="006C1DD7"/>
    <w:rsid w:val="006C41E9"/>
    <w:rsid w:val="006C752F"/>
    <w:rsid w:val="006F2EAA"/>
    <w:rsid w:val="006F6352"/>
    <w:rsid w:val="007069AD"/>
    <w:rsid w:val="007162CE"/>
    <w:rsid w:val="00727113"/>
    <w:rsid w:val="00731B19"/>
    <w:rsid w:val="00735640"/>
    <w:rsid w:val="00736F40"/>
    <w:rsid w:val="00737E26"/>
    <w:rsid w:val="00752EC3"/>
    <w:rsid w:val="007532B5"/>
    <w:rsid w:val="007662EE"/>
    <w:rsid w:val="00770998"/>
    <w:rsid w:val="00780CA8"/>
    <w:rsid w:val="00782F62"/>
    <w:rsid w:val="00796F23"/>
    <w:rsid w:val="007C57BE"/>
    <w:rsid w:val="007E603B"/>
    <w:rsid w:val="007F52B1"/>
    <w:rsid w:val="00806928"/>
    <w:rsid w:val="00807F29"/>
    <w:rsid w:val="00840D97"/>
    <w:rsid w:val="00845296"/>
    <w:rsid w:val="00846ADB"/>
    <w:rsid w:val="00851EBE"/>
    <w:rsid w:val="008612BB"/>
    <w:rsid w:val="008959B4"/>
    <w:rsid w:val="00895CD3"/>
    <w:rsid w:val="008B1FB5"/>
    <w:rsid w:val="008D2A09"/>
    <w:rsid w:val="008D2A26"/>
    <w:rsid w:val="008E00E0"/>
    <w:rsid w:val="008E4D40"/>
    <w:rsid w:val="008E5A0C"/>
    <w:rsid w:val="008F257E"/>
    <w:rsid w:val="008F7E49"/>
    <w:rsid w:val="00907B18"/>
    <w:rsid w:val="009230A3"/>
    <w:rsid w:val="00924502"/>
    <w:rsid w:val="009265BA"/>
    <w:rsid w:val="00940A6E"/>
    <w:rsid w:val="00946ED4"/>
    <w:rsid w:val="00962E90"/>
    <w:rsid w:val="00970A6B"/>
    <w:rsid w:val="00982521"/>
    <w:rsid w:val="0098636E"/>
    <w:rsid w:val="009877F2"/>
    <w:rsid w:val="0099189F"/>
    <w:rsid w:val="009B0D31"/>
    <w:rsid w:val="009B2BAC"/>
    <w:rsid w:val="009D309E"/>
    <w:rsid w:val="009D68FF"/>
    <w:rsid w:val="009E589A"/>
    <w:rsid w:val="00A032FE"/>
    <w:rsid w:val="00A070DE"/>
    <w:rsid w:val="00A16019"/>
    <w:rsid w:val="00A1793D"/>
    <w:rsid w:val="00A20767"/>
    <w:rsid w:val="00A23F45"/>
    <w:rsid w:val="00A248F6"/>
    <w:rsid w:val="00A30932"/>
    <w:rsid w:val="00A4107E"/>
    <w:rsid w:val="00A41534"/>
    <w:rsid w:val="00A52F67"/>
    <w:rsid w:val="00A953AC"/>
    <w:rsid w:val="00AA0883"/>
    <w:rsid w:val="00AA5863"/>
    <w:rsid w:val="00AB7CC5"/>
    <w:rsid w:val="00AC068A"/>
    <w:rsid w:val="00AC233E"/>
    <w:rsid w:val="00AC5F13"/>
    <w:rsid w:val="00AD03D0"/>
    <w:rsid w:val="00AD2683"/>
    <w:rsid w:val="00AF0091"/>
    <w:rsid w:val="00AF1965"/>
    <w:rsid w:val="00B06713"/>
    <w:rsid w:val="00B46AA5"/>
    <w:rsid w:val="00B57EFE"/>
    <w:rsid w:val="00B93280"/>
    <w:rsid w:val="00BA074E"/>
    <w:rsid w:val="00BA3A08"/>
    <w:rsid w:val="00BB418C"/>
    <w:rsid w:val="00BB5107"/>
    <w:rsid w:val="00BC3626"/>
    <w:rsid w:val="00BD0C69"/>
    <w:rsid w:val="00BE7457"/>
    <w:rsid w:val="00C068B1"/>
    <w:rsid w:val="00C1262C"/>
    <w:rsid w:val="00C12B13"/>
    <w:rsid w:val="00C32CA2"/>
    <w:rsid w:val="00C45FF6"/>
    <w:rsid w:val="00C47846"/>
    <w:rsid w:val="00C54679"/>
    <w:rsid w:val="00C60C79"/>
    <w:rsid w:val="00C65729"/>
    <w:rsid w:val="00C661E0"/>
    <w:rsid w:val="00C7104C"/>
    <w:rsid w:val="00C71D63"/>
    <w:rsid w:val="00C80B90"/>
    <w:rsid w:val="00C82982"/>
    <w:rsid w:val="00C8316A"/>
    <w:rsid w:val="00C8555B"/>
    <w:rsid w:val="00CB327D"/>
    <w:rsid w:val="00CD0072"/>
    <w:rsid w:val="00CE0A9C"/>
    <w:rsid w:val="00D20EE2"/>
    <w:rsid w:val="00D3671D"/>
    <w:rsid w:val="00D51492"/>
    <w:rsid w:val="00D62138"/>
    <w:rsid w:val="00D66876"/>
    <w:rsid w:val="00D80290"/>
    <w:rsid w:val="00D856FF"/>
    <w:rsid w:val="00DA01A6"/>
    <w:rsid w:val="00DB0BF8"/>
    <w:rsid w:val="00DD60AE"/>
    <w:rsid w:val="00DF5D27"/>
    <w:rsid w:val="00DF7A8F"/>
    <w:rsid w:val="00E158D5"/>
    <w:rsid w:val="00E262A5"/>
    <w:rsid w:val="00E47044"/>
    <w:rsid w:val="00E70733"/>
    <w:rsid w:val="00E809B4"/>
    <w:rsid w:val="00E840A2"/>
    <w:rsid w:val="00EA307F"/>
    <w:rsid w:val="00EA48C1"/>
    <w:rsid w:val="00EA7496"/>
    <w:rsid w:val="00EB189B"/>
    <w:rsid w:val="00EB2F96"/>
    <w:rsid w:val="00EC589E"/>
    <w:rsid w:val="00ED0024"/>
    <w:rsid w:val="00ED100A"/>
    <w:rsid w:val="00EE765A"/>
    <w:rsid w:val="00EF57F6"/>
    <w:rsid w:val="00F0152E"/>
    <w:rsid w:val="00F170F4"/>
    <w:rsid w:val="00F20E63"/>
    <w:rsid w:val="00F22FD4"/>
    <w:rsid w:val="00F23625"/>
    <w:rsid w:val="00F51D81"/>
    <w:rsid w:val="00F52097"/>
    <w:rsid w:val="00F61EE2"/>
    <w:rsid w:val="00F770EF"/>
    <w:rsid w:val="00F84FCD"/>
    <w:rsid w:val="00F86EE5"/>
    <w:rsid w:val="00F93ACD"/>
    <w:rsid w:val="00F94419"/>
    <w:rsid w:val="00FA6163"/>
    <w:rsid w:val="00FB545B"/>
    <w:rsid w:val="00FD0826"/>
    <w:rsid w:val="00FE1C3D"/>
    <w:rsid w:val="00FE6A8F"/>
    <w:rsid w:val="00FF2297"/>
    <w:rsid w:val="00FF3BC4"/>
    <w:rsid w:val="21043EA5"/>
    <w:rsid w:val="5CD8D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E5A"/>
  <w15:docId w15:val="{ED566DAA-6CFF-4920-B0BB-546E1ED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E5A0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3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35640"/>
    <w:pPr>
      <w:ind w:left="720"/>
      <w:contextualSpacing/>
    </w:pPr>
    <w:rPr>
      <w:rFonts w:ascii="Times New Roman" w:hAnsi="Times New Roman" w:cstheme="majorBidi"/>
      <w:color w:val="17365D" w:themeColor="text2" w:themeShade="BF"/>
      <w:spacing w:val="5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15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D10"/>
  </w:style>
  <w:style w:type="paragraph" w:styleId="Bunntekst">
    <w:name w:val="footer"/>
    <w:basedOn w:val="Normal"/>
    <w:link w:val="Bunn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D10"/>
  </w:style>
  <w:style w:type="paragraph" w:styleId="Bobletekst">
    <w:name w:val="Balloon Text"/>
    <w:basedOn w:val="Normal"/>
    <w:link w:val="BobletekstTegn"/>
    <w:uiPriority w:val="99"/>
    <w:semiHidden/>
    <w:unhideWhenUsed/>
    <w:rsid w:val="001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D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14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14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14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4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or@lrk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rdinator\Desktop\Jannicke\gruppebeskrivelser\09_S&#248;knadskjema%20for%20opptak%20i%20spesialgruppe%20i%20LRK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B38CC51B9447B21BADB494DEE02E" ma:contentTypeVersion="15" ma:contentTypeDescription="Opprett et nytt dokument." ma:contentTypeScope="" ma:versionID="b68e8f76a08369933e7468bb1aa78caa">
  <xsd:schema xmlns:xsd="http://www.w3.org/2001/XMLSchema" xmlns:xs="http://www.w3.org/2001/XMLSchema" xmlns:p="http://schemas.microsoft.com/office/2006/metadata/properties" xmlns:ns2="25283799-a35b-47af-82d5-2c0689cb791a" xmlns:ns3="f883503a-99c8-4356-98e0-062ccd0537a4" xmlns:ns4="6c6dcf44-85fa-4602-b50c-1451163082f5" targetNamespace="http://schemas.microsoft.com/office/2006/metadata/properties" ma:root="true" ma:fieldsID="76fd47bda051c6595593ec5d8ed75459" ns2:_="" ns3:_="" ns4:_="">
    <xsd:import namespace="25283799-a35b-47af-82d5-2c0689cb791a"/>
    <xsd:import namespace="f883503a-99c8-4356-98e0-062ccd0537a4"/>
    <xsd:import namespace="6c6dcf44-85fa-4602-b50c-145116308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3799-a35b-47af-82d5-2c0689cb7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4763ae9-fd85-424f-be85-b3613229b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03a-99c8-4356-98e0-062ccd05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cf44-85fa-4602-b50c-1451163082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3e3711-8595-49d8-b22f-a7e750be2cbb}" ma:internalName="TaxCatchAll" ma:showField="CatchAllData" ma:web="6c6dcf44-85fa-4602-b50c-14511630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dcf44-85fa-4602-b50c-1451163082f5" xsi:nil="true"/>
    <lcf76f155ced4ddcb4097134ff3c332f xmlns="25283799-a35b-47af-82d5-2c0689cb7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D1154-4141-49F4-A52C-D023D277F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505EE-3309-405E-BA0D-37036DF5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83799-a35b-47af-82d5-2c0689cb791a"/>
    <ds:schemaRef ds:uri="f883503a-99c8-4356-98e0-062ccd0537a4"/>
    <ds:schemaRef ds:uri="6c6dcf44-85fa-4602-b50c-14511630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7D290-A325-4BEC-B671-775FF0F57DDA}">
  <ds:schemaRefs>
    <ds:schemaRef ds:uri="http://schemas.microsoft.com/office/2006/metadata/properties"/>
    <ds:schemaRef ds:uri="http://schemas.microsoft.com/office/infopath/2007/PartnerControls"/>
    <ds:schemaRef ds:uri="6c6dcf44-85fa-4602-b50c-1451163082f5"/>
    <ds:schemaRef ds:uri="25283799-a35b-47af-82d5-2c0689cb791a"/>
    <ds:schemaRef ds:uri="20591650-c68d-40f1-a897-91c32a8de3e3"/>
    <ds:schemaRef ds:uri="f3de2f01-9fc4-48d7-aee4-0ea3ca356f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09_Søknadskjema for opptak i spesialgruppe i LRKH.dotx</Template>
  <TotalTime>11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 Longyearbyen Røde Kors Hjelpekorps</dc:creator>
  <cp:lastModifiedBy>Elke Koordinator LRKH</cp:lastModifiedBy>
  <cp:revision>15</cp:revision>
  <dcterms:created xsi:type="dcterms:W3CDTF">2023-05-05T10:28:00Z</dcterms:created>
  <dcterms:modified xsi:type="dcterms:W3CDTF">2023-06-22T11:49:00Z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0x0101004F5AB38CC51B9447B21BADB494DEE02E</vt:lpwstr>
  </property>
  <property fmtid="{D5CDD505-2E9C-101B-9397-08002B2CF9AE}" pid="3" name="AuthorIds_UIVersion_512">
    <vt:lpwstr>11</vt:lpwstr>
  </property>
  <property fmtid="{D5CDD505-2E9C-101B-9397-08002B2CF9AE}" pid="4" name="MediaServiceImageTags">
    <vt:lpwstr/>
  </property>
</Properties>
</file>